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1F69E" w14:textId="77777777" w:rsidR="00BF0C14" w:rsidRPr="00DB2E79" w:rsidRDefault="00BF0C14" w:rsidP="00BF0C1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B2E79">
        <w:rPr>
          <w:b/>
          <w:sz w:val="28"/>
          <w:szCs w:val="28"/>
        </w:rPr>
        <w:t>Žádost o schválení odborné stáže/praxe</w:t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300"/>
      </w:tblGrid>
      <w:tr w:rsidR="00BF0C14" w:rsidRPr="006B1BA2" w14:paraId="771F0275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587EEAEE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Místo konání stáže/praxe:</w:t>
            </w:r>
          </w:p>
        </w:tc>
        <w:tc>
          <w:tcPr>
            <w:tcW w:w="6300" w:type="dxa"/>
            <w:vAlign w:val="center"/>
          </w:tcPr>
          <w:p w14:paraId="18079D02" w14:textId="7CAE8805" w:rsidR="00BF0C14" w:rsidRPr="006B1BA2" w:rsidRDefault="00BF0C14" w:rsidP="00BF0C14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 xml:space="preserve">AGEL </w:t>
            </w:r>
            <w:r w:rsidRPr="006B1BA2">
              <w:rPr>
                <w:b/>
                <w:bCs/>
              </w:rPr>
              <w:t>Středomoravská nemocniční a.s.</w:t>
            </w:r>
            <w:r>
              <w:rPr>
                <w:b/>
                <w:bCs/>
              </w:rPr>
              <w:t>, Nemocnice AGEL Prostějov</w:t>
            </w:r>
            <w:bookmarkStart w:id="0" w:name="_GoBack"/>
            <w:bookmarkEnd w:id="0"/>
          </w:p>
        </w:tc>
      </w:tr>
      <w:tr w:rsidR="00BF0C14" w:rsidRPr="006B1BA2" w14:paraId="4600D771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7BAE2D33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Požadované oddělení:</w:t>
            </w:r>
          </w:p>
        </w:tc>
        <w:tc>
          <w:tcPr>
            <w:tcW w:w="6300" w:type="dxa"/>
            <w:vAlign w:val="center"/>
          </w:tcPr>
          <w:p w14:paraId="6408F08A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7B59F09F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2955E6D0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Požadovaný termín (od - do):</w:t>
            </w:r>
          </w:p>
        </w:tc>
        <w:tc>
          <w:tcPr>
            <w:tcW w:w="6300" w:type="dxa"/>
            <w:vAlign w:val="center"/>
          </w:tcPr>
          <w:p w14:paraId="5F848E74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05CA704F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447106F6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Počet pracovních dnů:</w:t>
            </w:r>
          </w:p>
        </w:tc>
        <w:tc>
          <w:tcPr>
            <w:tcW w:w="6300" w:type="dxa"/>
            <w:vAlign w:val="center"/>
          </w:tcPr>
          <w:p w14:paraId="3F24E74E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7863504C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4243396D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Datum narození:</w:t>
            </w:r>
          </w:p>
        </w:tc>
        <w:tc>
          <w:tcPr>
            <w:tcW w:w="6300" w:type="dxa"/>
            <w:vAlign w:val="center"/>
          </w:tcPr>
          <w:p w14:paraId="27FEE351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37EEFF58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150C6474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Jméno stážisty:</w:t>
            </w:r>
          </w:p>
        </w:tc>
        <w:tc>
          <w:tcPr>
            <w:tcW w:w="6300" w:type="dxa"/>
            <w:vAlign w:val="center"/>
          </w:tcPr>
          <w:p w14:paraId="17767EE6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19AE077D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66C698E0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Trvalé bydliště:</w:t>
            </w:r>
          </w:p>
        </w:tc>
        <w:tc>
          <w:tcPr>
            <w:tcW w:w="6300" w:type="dxa"/>
            <w:vAlign w:val="center"/>
          </w:tcPr>
          <w:p w14:paraId="6BE3B545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21E8D96C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4461FDC8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Telefon:</w:t>
            </w:r>
          </w:p>
        </w:tc>
        <w:tc>
          <w:tcPr>
            <w:tcW w:w="6300" w:type="dxa"/>
            <w:vAlign w:val="center"/>
          </w:tcPr>
          <w:p w14:paraId="7E51C469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3DE9012F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7CE9BFA6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E-mail:</w:t>
            </w:r>
          </w:p>
        </w:tc>
        <w:tc>
          <w:tcPr>
            <w:tcW w:w="6300" w:type="dxa"/>
            <w:vAlign w:val="center"/>
          </w:tcPr>
          <w:p w14:paraId="2E6A4515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32B06495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2EDF37A6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sz w:val="18"/>
                <w:szCs w:val="18"/>
              </w:rPr>
              <w:sym w:font="Wingdings" w:char="F07A"/>
            </w:r>
            <w:r w:rsidRPr="006B1BA2">
              <w:rPr>
                <w:i/>
                <w:iCs/>
              </w:rPr>
              <w:t xml:space="preserve">Univerzita / </w:t>
            </w:r>
            <w:r w:rsidRPr="006B1BA2">
              <w:rPr>
                <w:sz w:val="16"/>
              </w:rPr>
              <w:sym w:font="Wingdings 2" w:char="F0D3"/>
            </w:r>
            <w:r w:rsidRPr="006B1BA2">
              <w:rPr>
                <w:sz w:val="16"/>
              </w:rPr>
              <w:t xml:space="preserve"> </w:t>
            </w:r>
            <w:r w:rsidRPr="006B1BA2">
              <w:rPr>
                <w:i/>
                <w:iCs/>
              </w:rPr>
              <w:t>Nemocnice:</w:t>
            </w:r>
          </w:p>
        </w:tc>
        <w:tc>
          <w:tcPr>
            <w:tcW w:w="6300" w:type="dxa"/>
            <w:vAlign w:val="center"/>
          </w:tcPr>
          <w:p w14:paraId="4466B166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2EC60475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340F6964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sz w:val="18"/>
                <w:szCs w:val="18"/>
              </w:rPr>
              <w:sym w:font="Wingdings" w:char="F07A"/>
            </w:r>
            <w:r w:rsidRPr="006B1BA2">
              <w:rPr>
                <w:sz w:val="18"/>
                <w:szCs w:val="18"/>
              </w:rPr>
              <w:t xml:space="preserve"> </w:t>
            </w:r>
            <w:r w:rsidRPr="006B1BA2">
              <w:rPr>
                <w:i/>
                <w:iCs/>
              </w:rPr>
              <w:t xml:space="preserve">Studovaný obor/ </w:t>
            </w:r>
            <w:r w:rsidRPr="006B1BA2">
              <w:rPr>
                <w:sz w:val="16"/>
              </w:rPr>
              <w:sym w:font="Wingdings 2" w:char="F0D3"/>
            </w:r>
            <w:r w:rsidRPr="006B1BA2">
              <w:rPr>
                <w:sz w:val="16"/>
              </w:rPr>
              <w:t xml:space="preserve"> </w:t>
            </w:r>
            <w:r w:rsidRPr="006B1BA2">
              <w:rPr>
                <w:i/>
                <w:iCs/>
              </w:rPr>
              <w:t>Stáž v rámci specializační vzdělávání v oboru:</w:t>
            </w:r>
          </w:p>
        </w:tc>
        <w:tc>
          <w:tcPr>
            <w:tcW w:w="6300" w:type="dxa"/>
            <w:vAlign w:val="center"/>
          </w:tcPr>
          <w:p w14:paraId="4E4B032F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7EB3AE5B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7DA5C2EF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Ročník:</w:t>
            </w:r>
          </w:p>
        </w:tc>
        <w:tc>
          <w:tcPr>
            <w:tcW w:w="6300" w:type="dxa"/>
            <w:vAlign w:val="center"/>
          </w:tcPr>
          <w:p w14:paraId="5B344122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  <w:tr w:rsidR="00BF0C14" w:rsidRPr="006B1BA2" w14:paraId="77D2DADA" w14:textId="77777777" w:rsidTr="007D6829">
        <w:trPr>
          <w:trHeight w:val="454"/>
        </w:trPr>
        <w:tc>
          <w:tcPr>
            <w:tcW w:w="3240" w:type="dxa"/>
            <w:vAlign w:val="center"/>
          </w:tcPr>
          <w:p w14:paraId="4E34E6AC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5E823A03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  <w:r w:rsidRPr="006B1BA2">
              <w:rPr>
                <w:i/>
                <w:iCs/>
              </w:rPr>
              <w:t>Vyjádření primář/vrchní sestra:</w:t>
            </w:r>
          </w:p>
          <w:p w14:paraId="44F863A6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6300" w:type="dxa"/>
            <w:vAlign w:val="center"/>
          </w:tcPr>
          <w:p w14:paraId="0813B9FD" w14:textId="77777777" w:rsidR="00BF0C14" w:rsidRPr="006B1BA2" w:rsidRDefault="00BF0C14" w:rsidP="007D6829">
            <w:pPr>
              <w:pBdr>
                <w:bar w:val="single" w:sz="4" w:color="auto"/>
              </w:pBdr>
              <w:autoSpaceDE w:val="0"/>
              <w:autoSpaceDN w:val="0"/>
              <w:adjustRightInd w:val="0"/>
              <w:ind w:left="100"/>
              <w:rPr>
                <w:b/>
                <w:bCs/>
              </w:rPr>
            </w:pPr>
          </w:p>
        </w:tc>
      </w:tr>
    </w:tbl>
    <w:p w14:paraId="6F22C305" w14:textId="77777777" w:rsidR="00BF0C14" w:rsidRDefault="00BF0C14" w:rsidP="00BF0C14"/>
    <w:p w14:paraId="23A09154" w14:textId="77777777" w:rsidR="00BF0C14" w:rsidRDefault="00BF0C14" w:rsidP="00BF0C14">
      <w:pPr>
        <w:rPr>
          <w:sz w:val="20"/>
        </w:rPr>
      </w:pPr>
      <w:r w:rsidRPr="00C60ACF">
        <w:rPr>
          <w:sz w:val="18"/>
          <w:szCs w:val="18"/>
        </w:rPr>
        <w:sym w:font="Wingdings 2" w:char="F0D3"/>
      </w:r>
      <w:r>
        <w:rPr>
          <w:sz w:val="20"/>
        </w:rPr>
        <w:t xml:space="preserve"> vyplní pouze lékaři a </w:t>
      </w:r>
      <w:proofErr w:type="spellStart"/>
      <w:r>
        <w:rPr>
          <w:sz w:val="20"/>
        </w:rPr>
        <w:t>nelékaři</w:t>
      </w:r>
      <w:proofErr w:type="spellEnd"/>
    </w:p>
    <w:p w14:paraId="61F3F664" w14:textId="77777777" w:rsidR="00BF0C14" w:rsidRPr="00223955" w:rsidRDefault="00BF0C14" w:rsidP="00BF0C14">
      <w:pPr>
        <w:rPr>
          <w:rStyle w:val="Nzevknihy"/>
          <w:b w:val="0"/>
          <w:bCs w:val="0"/>
          <w:smallCaps w:val="0"/>
          <w:sz w:val="20"/>
        </w:rPr>
      </w:pPr>
      <w:r w:rsidRPr="00C60ACF">
        <w:rPr>
          <w:sz w:val="18"/>
          <w:szCs w:val="18"/>
        </w:rPr>
        <w:sym w:font="Wingdings" w:char="F07A"/>
      </w:r>
      <w:r>
        <w:rPr>
          <w:sz w:val="20"/>
        </w:rPr>
        <w:t xml:space="preserve"> vyplňují studenti a žáci</w:t>
      </w:r>
    </w:p>
    <w:p w14:paraId="02849350" w14:textId="5DC38692" w:rsidR="008D367C" w:rsidRPr="00CF0ECB" w:rsidRDefault="008D367C" w:rsidP="00CF0ECB"/>
    <w:sectPr w:rsidR="008D367C" w:rsidRPr="00CF0ECB" w:rsidSect="005A2950">
      <w:headerReference w:type="default" r:id="rId12"/>
      <w:footerReference w:type="default" r:id="rId13"/>
      <w:pgSz w:w="11906" w:h="16838"/>
      <w:pgMar w:top="2268" w:right="1418" w:bottom="2381" w:left="1418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76C4E" w14:textId="77777777" w:rsidR="00B31018" w:rsidRPr="00B018C7" w:rsidRDefault="00B31018" w:rsidP="00B018C7">
      <w:r>
        <w:separator/>
      </w:r>
    </w:p>
  </w:endnote>
  <w:endnote w:type="continuationSeparator" w:id="0">
    <w:p w14:paraId="720D4C3E" w14:textId="77777777" w:rsidR="00B31018" w:rsidRPr="00B018C7" w:rsidRDefault="00B31018" w:rsidP="00B0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15838" w14:textId="79F32942" w:rsidR="00E500E4" w:rsidRPr="003F7732" w:rsidRDefault="00E500E4" w:rsidP="00E500E4">
    <w:pPr>
      <w:pStyle w:val="AGELzpat"/>
      <w:rPr>
        <w:b/>
      </w:rPr>
    </w:pPr>
    <w:r>
      <w:rPr>
        <w:b/>
        <w:sz w:val="18"/>
        <w:szCs w:val="18"/>
        <w:lang w:eastAsia="cs-CZ"/>
      </w:rPr>
      <w:tab/>
    </w:r>
    <w:r w:rsidR="00714818">
      <w:rPr>
        <w:b/>
        <w:sz w:val="18"/>
        <w:szCs w:val="18"/>
        <w:lang w:eastAsia="cs-CZ"/>
      </w:rPr>
      <w:t xml:space="preserve">AGEL </w:t>
    </w:r>
    <w:r w:rsidRPr="003B02FC">
      <w:rPr>
        <w:b/>
        <w:sz w:val="18"/>
        <w:szCs w:val="18"/>
        <w:lang w:eastAsia="cs-CZ"/>
      </w:rPr>
      <w:t>Středomoravská nemocniční a.s.</w:t>
    </w:r>
  </w:p>
  <w:p w14:paraId="71315839" w14:textId="65FEE652" w:rsidR="00E500E4" w:rsidRPr="00443BB1" w:rsidRDefault="00E500E4" w:rsidP="00E500E4">
    <w:pPr>
      <w:pStyle w:val="AGELzpat"/>
    </w:pPr>
    <w:r>
      <w:tab/>
    </w:r>
    <w:r w:rsidRPr="00443BB1">
      <w:t xml:space="preserve">Mathonova 291/1, 796 04 Prostějov, </w:t>
    </w:r>
    <w:r w:rsidRPr="00443BB1">
      <w:rPr>
        <w:b/>
      </w:rPr>
      <w:t>Tel:</w:t>
    </w:r>
    <w:r w:rsidRPr="00443BB1">
      <w:t xml:space="preserve"> +420 582 315 819, </w:t>
    </w:r>
    <w:r>
      <w:rPr>
        <w:b/>
      </w:rPr>
      <w:t>Fax</w:t>
    </w:r>
    <w:r w:rsidRPr="00443BB1">
      <w:rPr>
        <w:b/>
      </w:rPr>
      <w:t>:</w:t>
    </w:r>
    <w:r>
      <w:t xml:space="preserve"> +420 582 315 611, </w:t>
    </w:r>
    <w:r w:rsidRPr="00443BB1">
      <w:rPr>
        <w:b/>
      </w:rPr>
      <w:t>E-mail:</w:t>
    </w:r>
    <w:r w:rsidR="00B6218C">
      <w:t xml:space="preserve"> sekretariat</w:t>
    </w:r>
    <w:r w:rsidR="00714818">
      <w:t>SMN</w:t>
    </w:r>
    <w:r w:rsidR="00B6218C">
      <w:t>@smn.agel</w:t>
    </w:r>
    <w:r w:rsidRPr="00443BB1">
      <w:t xml:space="preserve">.cz, </w:t>
    </w:r>
    <w:r w:rsidR="00B6218C">
      <w:rPr>
        <w:b/>
      </w:rPr>
      <w:t>stredomoravskanemocnicni</w:t>
    </w:r>
    <w:r w:rsidRPr="00443BB1">
      <w:rPr>
        <w:b/>
      </w:rPr>
      <w:t>.</w:t>
    </w:r>
    <w:r w:rsidR="00B6218C">
      <w:rPr>
        <w:b/>
      </w:rPr>
      <w:t>agel.</w:t>
    </w:r>
    <w:r w:rsidRPr="00443BB1">
      <w:rPr>
        <w:b/>
      </w:rPr>
      <w:t>cz</w:t>
    </w:r>
    <w:r w:rsidRPr="00443BB1">
      <w:t xml:space="preserve"> </w:t>
    </w:r>
  </w:p>
  <w:p w14:paraId="7131583A" w14:textId="77777777" w:rsidR="00E500E4" w:rsidRPr="00443BB1" w:rsidRDefault="00E500E4" w:rsidP="00E500E4">
    <w:pPr>
      <w:pStyle w:val="AGELzpat"/>
    </w:pPr>
    <w:r w:rsidRPr="00443BB1">
      <w:tab/>
      <w:t>Společnost zapsaná v obchodním rejstříku vedeném Krajským soudem v Brně, oddíl B, vložka 5810</w:t>
    </w:r>
    <w:r>
      <w:t xml:space="preserve">, </w:t>
    </w:r>
    <w:r w:rsidRPr="00E55FE9">
      <w:rPr>
        <w:b/>
      </w:rPr>
      <w:t>Bankovní spojení:</w:t>
    </w:r>
    <w:r>
      <w:t xml:space="preserve"> ČSOB, a.s.</w:t>
    </w:r>
  </w:p>
  <w:p w14:paraId="7131583B" w14:textId="3BF9F86E" w:rsidR="00BF6BB6" w:rsidRPr="00E500E4" w:rsidRDefault="00E500E4" w:rsidP="00E500E4">
    <w:pPr>
      <w:pStyle w:val="AGELzpat"/>
    </w:pPr>
    <w:r w:rsidRPr="00443BB1">
      <w:rPr>
        <w:color w:val="auto"/>
      </w:rPr>
      <w:fldChar w:fldCharType="begin"/>
    </w:r>
    <w:r w:rsidRPr="00443BB1">
      <w:rPr>
        <w:color w:val="auto"/>
      </w:rPr>
      <w:instrText xml:space="preserve"> PAGE   \* MERGEFORMAT </w:instrText>
    </w:r>
    <w:r w:rsidRPr="00443BB1">
      <w:rPr>
        <w:color w:val="auto"/>
      </w:rPr>
      <w:fldChar w:fldCharType="separate"/>
    </w:r>
    <w:r w:rsidR="00BF0C14">
      <w:rPr>
        <w:noProof/>
        <w:color w:val="auto"/>
      </w:rPr>
      <w:t>1</w:t>
    </w:r>
    <w:r w:rsidRPr="00443BB1">
      <w:rPr>
        <w:color w:val="auto"/>
      </w:rPr>
      <w:fldChar w:fldCharType="end"/>
    </w:r>
    <w:r w:rsidRPr="00443BB1">
      <w:rPr>
        <w:color w:val="auto"/>
      </w:rPr>
      <w:t>/</w:t>
    </w:r>
    <w:r w:rsidRPr="00443BB1">
      <w:rPr>
        <w:rStyle w:val="slostrnky"/>
        <w:color w:val="auto"/>
      </w:rPr>
      <w:fldChar w:fldCharType="begin"/>
    </w:r>
    <w:r w:rsidRPr="00443BB1">
      <w:rPr>
        <w:rStyle w:val="slostrnky"/>
        <w:color w:val="auto"/>
      </w:rPr>
      <w:instrText xml:space="preserve"> NUMPAGES </w:instrText>
    </w:r>
    <w:r w:rsidRPr="00443BB1">
      <w:rPr>
        <w:rStyle w:val="slostrnky"/>
        <w:color w:val="auto"/>
      </w:rPr>
      <w:fldChar w:fldCharType="separate"/>
    </w:r>
    <w:r w:rsidR="00BF0C14">
      <w:rPr>
        <w:rStyle w:val="slostrnky"/>
        <w:noProof/>
        <w:color w:val="auto"/>
      </w:rPr>
      <w:t>1</w:t>
    </w:r>
    <w:r w:rsidRPr="00443BB1">
      <w:rPr>
        <w:rStyle w:val="slostrnky"/>
        <w:color w:val="auto"/>
      </w:rPr>
      <w:fldChar w:fldCharType="end"/>
    </w:r>
    <w:r w:rsidRPr="00443BB1">
      <w:tab/>
    </w:r>
    <w:r w:rsidRPr="00443BB1">
      <w:rPr>
        <w:b/>
      </w:rPr>
      <w:t>Číslo účtu:</w:t>
    </w:r>
    <w:r w:rsidRPr="00443BB1">
      <w:t xml:space="preserve"> 17880673/0300, </w:t>
    </w:r>
    <w:r w:rsidRPr="00443BB1">
      <w:rPr>
        <w:b/>
      </w:rPr>
      <w:t>IČ:</w:t>
    </w:r>
    <w:r w:rsidRPr="00443BB1">
      <w:t xml:space="preserve"> 27797660, </w:t>
    </w:r>
    <w:r w:rsidRPr="00443BB1">
      <w:rPr>
        <w:b/>
      </w:rPr>
      <w:t>DIČ</w:t>
    </w:r>
    <w:r>
      <w:rPr>
        <w:b/>
      </w:rPr>
      <w:t xml:space="preserve"> pro skupinové plátce</w:t>
    </w:r>
    <w:r w:rsidRPr="00443BB1">
      <w:rPr>
        <w:b/>
      </w:rPr>
      <w:t>:</w:t>
    </w:r>
    <w:r w:rsidRPr="00443BB1">
      <w:t xml:space="preserve"> CZ699000899   </w:t>
    </w:r>
    <w:r w:rsidRPr="00443BB1">
      <w:rPr>
        <w:b/>
        <w:color w:val="B71234"/>
      </w:rPr>
      <w:t>www.agel.cz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DB210" w14:textId="77777777" w:rsidR="00B31018" w:rsidRPr="00B018C7" w:rsidRDefault="00B31018" w:rsidP="00B018C7">
      <w:r>
        <w:separator/>
      </w:r>
    </w:p>
  </w:footnote>
  <w:footnote w:type="continuationSeparator" w:id="0">
    <w:p w14:paraId="37F0E0C7" w14:textId="77777777" w:rsidR="00B31018" w:rsidRPr="00B018C7" w:rsidRDefault="00B31018" w:rsidP="00B0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15836" w14:textId="1F8BAAF0" w:rsidR="007A694C" w:rsidRPr="00B018C7" w:rsidRDefault="00714818" w:rsidP="00B018C7"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37B327D" wp14:editId="7885032F">
          <wp:simplePos x="0" y="0"/>
          <wp:positionH relativeFrom="leftMargin">
            <wp:posOffset>691515</wp:posOffset>
          </wp:positionH>
          <wp:positionV relativeFrom="topMargin">
            <wp:posOffset>323850</wp:posOffset>
          </wp:positionV>
          <wp:extent cx="2318400" cy="324000"/>
          <wp:effectExtent l="0" t="0" r="571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L_StredomoravskaNemocnicni_logo2020_horizon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4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3A6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D21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EC3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4E3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206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36E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F43C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908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6A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B4A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4162F"/>
    <w:multiLevelType w:val="hybridMultilevel"/>
    <w:tmpl w:val="7988C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626FA"/>
    <w:multiLevelType w:val="hybridMultilevel"/>
    <w:tmpl w:val="409AE824"/>
    <w:lvl w:ilvl="0" w:tplc="958A3FB4">
      <w:start w:val="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FB52A56"/>
    <w:multiLevelType w:val="hybridMultilevel"/>
    <w:tmpl w:val="0046C824"/>
    <w:lvl w:ilvl="0" w:tplc="5BAC30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721E8"/>
    <w:multiLevelType w:val="hybridMultilevel"/>
    <w:tmpl w:val="DD467E98"/>
    <w:lvl w:ilvl="0" w:tplc="D95400D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1507E"/>
    <w:multiLevelType w:val="hybridMultilevel"/>
    <w:tmpl w:val="5C662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46443"/>
    <w:multiLevelType w:val="hybridMultilevel"/>
    <w:tmpl w:val="568A6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A5A12"/>
    <w:multiLevelType w:val="hybridMultilevel"/>
    <w:tmpl w:val="7D4E98D6"/>
    <w:lvl w:ilvl="0" w:tplc="04383A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D129A"/>
    <w:multiLevelType w:val="hybridMultilevel"/>
    <w:tmpl w:val="E21E20C0"/>
    <w:lvl w:ilvl="0" w:tplc="3B408A72">
      <w:start w:val="26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4643F"/>
    <w:multiLevelType w:val="hybridMultilevel"/>
    <w:tmpl w:val="D4F8D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15000"/>
    <w:multiLevelType w:val="hybridMultilevel"/>
    <w:tmpl w:val="A9C4516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A227956"/>
    <w:multiLevelType w:val="hybridMultilevel"/>
    <w:tmpl w:val="62F83FA4"/>
    <w:lvl w:ilvl="0" w:tplc="91109CEE">
      <w:start w:val="1"/>
      <w:numFmt w:val="bullet"/>
      <w:pStyle w:val="AGELodrky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A0882"/>
    <w:multiLevelType w:val="hybridMultilevel"/>
    <w:tmpl w:val="3CF85B46"/>
    <w:lvl w:ilvl="0" w:tplc="502287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66917"/>
    <w:multiLevelType w:val="hybridMultilevel"/>
    <w:tmpl w:val="F0A48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7743E"/>
    <w:multiLevelType w:val="hybridMultilevel"/>
    <w:tmpl w:val="7F1252A2"/>
    <w:lvl w:ilvl="0" w:tplc="9EAA602C">
      <w:start w:val="1"/>
      <w:numFmt w:val="decimal"/>
      <w:pStyle w:val="AGELslovn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2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22"/>
  </w:num>
  <w:num w:numId="19">
    <w:abstractNumId w:val="17"/>
  </w:num>
  <w:num w:numId="20">
    <w:abstractNumId w:val="11"/>
  </w:num>
  <w:num w:numId="21">
    <w:abstractNumId w:val="19"/>
  </w:num>
  <w:num w:numId="22">
    <w:abstractNumId w:val="1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8C"/>
    <w:rsid w:val="00007D1C"/>
    <w:rsid w:val="00016CAF"/>
    <w:rsid w:val="00027BA5"/>
    <w:rsid w:val="000415AF"/>
    <w:rsid w:val="00064663"/>
    <w:rsid w:val="000831D6"/>
    <w:rsid w:val="00085856"/>
    <w:rsid w:val="000B2E93"/>
    <w:rsid w:val="000E5F2D"/>
    <w:rsid w:val="000E7259"/>
    <w:rsid w:val="001067B2"/>
    <w:rsid w:val="00111030"/>
    <w:rsid w:val="00116EEA"/>
    <w:rsid w:val="0012608E"/>
    <w:rsid w:val="00132B2E"/>
    <w:rsid w:val="0014145F"/>
    <w:rsid w:val="00172ADA"/>
    <w:rsid w:val="00176C04"/>
    <w:rsid w:val="00176FA3"/>
    <w:rsid w:val="001935C5"/>
    <w:rsid w:val="001956B1"/>
    <w:rsid w:val="001A2850"/>
    <w:rsid w:val="001A42FD"/>
    <w:rsid w:val="002051C1"/>
    <w:rsid w:val="002503C8"/>
    <w:rsid w:val="0026006B"/>
    <w:rsid w:val="00260EF7"/>
    <w:rsid w:val="002619B9"/>
    <w:rsid w:val="00266513"/>
    <w:rsid w:val="002819C1"/>
    <w:rsid w:val="00281F5A"/>
    <w:rsid w:val="00283A0C"/>
    <w:rsid w:val="002873C4"/>
    <w:rsid w:val="002A4154"/>
    <w:rsid w:val="002C61CF"/>
    <w:rsid w:val="002E4AF2"/>
    <w:rsid w:val="002E65C0"/>
    <w:rsid w:val="002F4A85"/>
    <w:rsid w:val="00306D16"/>
    <w:rsid w:val="003319FC"/>
    <w:rsid w:val="00333566"/>
    <w:rsid w:val="00353A90"/>
    <w:rsid w:val="00386A15"/>
    <w:rsid w:val="00391A93"/>
    <w:rsid w:val="003B02FC"/>
    <w:rsid w:val="003B21E8"/>
    <w:rsid w:val="003B6E98"/>
    <w:rsid w:val="003C540B"/>
    <w:rsid w:val="003E53FD"/>
    <w:rsid w:val="003F1152"/>
    <w:rsid w:val="003F351A"/>
    <w:rsid w:val="003F48E8"/>
    <w:rsid w:val="003F7732"/>
    <w:rsid w:val="004101E6"/>
    <w:rsid w:val="00431623"/>
    <w:rsid w:val="00435F12"/>
    <w:rsid w:val="00443BB1"/>
    <w:rsid w:val="004478DB"/>
    <w:rsid w:val="00455DE6"/>
    <w:rsid w:val="00472E0D"/>
    <w:rsid w:val="00491E34"/>
    <w:rsid w:val="004946D1"/>
    <w:rsid w:val="004B079E"/>
    <w:rsid w:val="00527001"/>
    <w:rsid w:val="005471AC"/>
    <w:rsid w:val="00572D38"/>
    <w:rsid w:val="00590A21"/>
    <w:rsid w:val="00591A93"/>
    <w:rsid w:val="005A2950"/>
    <w:rsid w:val="005B16E2"/>
    <w:rsid w:val="005B3184"/>
    <w:rsid w:val="005C4819"/>
    <w:rsid w:val="005E349E"/>
    <w:rsid w:val="00610FC2"/>
    <w:rsid w:val="006119FD"/>
    <w:rsid w:val="00621C9B"/>
    <w:rsid w:val="00622C39"/>
    <w:rsid w:val="00624F55"/>
    <w:rsid w:val="0063207D"/>
    <w:rsid w:val="006359C7"/>
    <w:rsid w:val="00656A6F"/>
    <w:rsid w:val="00661685"/>
    <w:rsid w:val="006627E4"/>
    <w:rsid w:val="00673FCE"/>
    <w:rsid w:val="00693688"/>
    <w:rsid w:val="00694AD4"/>
    <w:rsid w:val="00695EBC"/>
    <w:rsid w:val="006A4E0A"/>
    <w:rsid w:val="006B2B21"/>
    <w:rsid w:val="0070418C"/>
    <w:rsid w:val="00714818"/>
    <w:rsid w:val="00723019"/>
    <w:rsid w:val="0072567E"/>
    <w:rsid w:val="0073447C"/>
    <w:rsid w:val="0076223A"/>
    <w:rsid w:val="0077245B"/>
    <w:rsid w:val="007858C9"/>
    <w:rsid w:val="007A66F2"/>
    <w:rsid w:val="007A694C"/>
    <w:rsid w:val="007B519E"/>
    <w:rsid w:val="007C0462"/>
    <w:rsid w:val="007E2518"/>
    <w:rsid w:val="00800DD8"/>
    <w:rsid w:val="0080671A"/>
    <w:rsid w:val="00811C31"/>
    <w:rsid w:val="0082192B"/>
    <w:rsid w:val="00823D16"/>
    <w:rsid w:val="0085596D"/>
    <w:rsid w:val="00865E2A"/>
    <w:rsid w:val="00872F94"/>
    <w:rsid w:val="00874B00"/>
    <w:rsid w:val="00883F6F"/>
    <w:rsid w:val="00892CF3"/>
    <w:rsid w:val="008B3CE0"/>
    <w:rsid w:val="008B4309"/>
    <w:rsid w:val="008C6843"/>
    <w:rsid w:val="008D367C"/>
    <w:rsid w:val="008E446E"/>
    <w:rsid w:val="008E4C63"/>
    <w:rsid w:val="008F556F"/>
    <w:rsid w:val="009001FB"/>
    <w:rsid w:val="009037A9"/>
    <w:rsid w:val="00914CCA"/>
    <w:rsid w:val="00915A42"/>
    <w:rsid w:val="0091630A"/>
    <w:rsid w:val="00920FE7"/>
    <w:rsid w:val="0092102C"/>
    <w:rsid w:val="00934DA8"/>
    <w:rsid w:val="00937008"/>
    <w:rsid w:val="009623CA"/>
    <w:rsid w:val="00985461"/>
    <w:rsid w:val="00992526"/>
    <w:rsid w:val="00993AB0"/>
    <w:rsid w:val="00995C45"/>
    <w:rsid w:val="009A6B0C"/>
    <w:rsid w:val="009B0E92"/>
    <w:rsid w:val="009C5985"/>
    <w:rsid w:val="009E7EF4"/>
    <w:rsid w:val="00A030D8"/>
    <w:rsid w:val="00A03313"/>
    <w:rsid w:val="00A23370"/>
    <w:rsid w:val="00A26871"/>
    <w:rsid w:val="00A32B70"/>
    <w:rsid w:val="00A526DF"/>
    <w:rsid w:val="00A53170"/>
    <w:rsid w:val="00A62BE1"/>
    <w:rsid w:val="00A705A7"/>
    <w:rsid w:val="00A9193D"/>
    <w:rsid w:val="00A972FB"/>
    <w:rsid w:val="00AB61C8"/>
    <w:rsid w:val="00AB7730"/>
    <w:rsid w:val="00AD74BD"/>
    <w:rsid w:val="00B018C7"/>
    <w:rsid w:val="00B0659A"/>
    <w:rsid w:val="00B1732E"/>
    <w:rsid w:val="00B31018"/>
    <w:rsid w:val="00B33918"/>
    <w:rsid w:val="00B5674D"/>
    <w:rsid w:val="00B6218C"/>
    <w:rsid w:val="00B67B05"/>
    <w:rsid w:val="00B761A9"/>
    <w:rsid w:val="00B91608"/>
    <w:rsid w:val="00B9787A"/>
    <w:rsid w:val="00BA06BB"/>
    <w:rsid w:val="00BB24DE"/>
    <w:rsid w:val="00BC2319"/>
    <w:rsid w:val="00BF0C14"/>
    <w:rsid w:val="00BF6BB6"/>
    <w:rsid w:val="00C000B4"/>
    <w:rsid w:val="00C108B5"/>
    <w:rsid w:val="00C12DFA"/>
    <w:rsid w:val="00C20815"/>
    <w:rsid w:val="00C22483"/>
    <w:rsid w:val="00C30587"/>
    <w:rsid w:val="00C71D9F"/>
    <w:rsid w:val="00C81365"/>
    <w:rsid w:val="00CA2212"/>
    <w:rsid w:val="00CA5F59"/>
    <w:rsid w:val="00CB0E2D"/>
    <w:rsid w:val="00CD4853"/>
    <w:rsid w:val="00CE3473"/>
    <w:rsid w:val="00CF0ECB"/>
    <w:rsid w:val="00CF64A1"/>
    <w:rsid w:val="00D22FDD"/>
    <w:rsid w:val="00D331FD"/>
    <w:rsid w:val="00D35D5A"/>
    <w:rsid w:val="00D41166"/>
    <w:rsid w:val="00D45E8A"/>
    <w:rsid w:val="00D85AB3"/>
    <w:rsid w:val="00D92211"/>
    <w:rsid w:val="00DB35BE"/>
    <w:rsid w:val="00DC702B"/>
    <w:rsid w:val="00DE276E"/>
    <w:rsid w:val="00DE2D32"/>
    <w:rsid w:val="00DF6780"/>
    <w:rsid w:val="00E0351C"/>
    <w:rsid w:val="00E051F8"/>
    <w:rsid w:val="00E144A5"/>
    <w:rsid w:val="00E16B39"/>
    <w:rsid w:val="00E22376"/>
    <w:rsid w:val="00E23415"/>
    <w:rsid w:val="00E500E4"/>
    <w:rsid w:val="00E81126"/>
    <w:rsid w:val="00E90298"/>
    <w:rsid w:val="00E92253"/>
    <w:rsid w:val="00EB6448"/>
    <w:rsid w:val="00ED7ED5"/>
    <w:rsid w:val="00F14E9E"/>
    <w:rsid w:val="00F33AC8"/>
    <w:rsid w:val="00F56062"/>
    <w:rsid w:val="00F56DB1"/>
    <w:rsid w:val="00F8467D"/>
    <w:rsid w:val="00F86CB7"/>
    <w:rsid w:val="00F94BD1"/>
    <w:rsid w:val="00F96C74"/>
    <w:rsid w:val="00FA34BB"/>
    <w:rsid w:val="00FA57E4"/>
    <w:rsid w:val="00FB4BC4"/>
    <w:rsid w:val="00FB5D03"/>
    <w:rsid w:val="00FC5790"/>
    <w:rsid w:val="00FC7B36"/>
    <w:rsid w:val="00FD34C2"/>
    <w:rsid w:val="00FE1DDB"/>
    <w:rsid w:val="00FE7AB9"/>
    <w:rsid w:val="00FF32D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15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header" w:locked="0"/>
    <w:lsdException w:name="caption" w:uiPriority="0" w:qFormat="1"/>
    <w:lsdException w:name="line number" w:locked="0"/>
    <w:lsdException w:name="page number" w:locked="0"/>
    <w:lsdException w:name="Title" w:semiHidden="0" w:uiPriority="0" w:unhideWhenUsed="0"/>
    <w:lsdException w:name="Default Paragraph Font" w:semiHidden="0" w:uiPriority="0" w:unhideWhenUsed="0"/>
    <w:lsdException w:name="Subtitle" w:semiHidden="0" w:uiPriority="0" w:unhideWhenUsed="0"/>
    <w:lsdException w:name="Date" w:locked="0"/>
    <w:lsdException w:name="Hyperlink" w:locked="0"/>
    <w:lsdException w:name="Strong" w:semiHidden="0" w:uiPriority="0" w:unhideWhenUsed="0"/>
    <w:lsdException w:name="Emphasis" w:semiHidden="0" w:uiPriority="0" w:unhideWhenUsed="0"/>
    <w:lsdException w:name="E-mail Signature" w:locked="0"/>
    <w:lsdException w:name="HTML Top of Form" w:locked="0"/>
    <w:lsdException w:name="HTML Bottom of Form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Variable" w:locked="0"/>
    <w:lsdException w:name="Normal Table" w:locked="0"/>
    <w:lsdException w:name="No List" w:locked="0"/>
    <w:lsdException w:name="Balloon Text" w:locked="0"/>
    <w:lsdException w:name="Table Grid" w:semiHidden="0" w:uiPriority="0" w:unhideWhenUsed="0"/>
    <w:lsdException w:name="Placeholder Text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ln">
    <w:name w:val="Normal"/>
    <w:rsid w:val="009925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locked/>
    <w:rsid w:val="009C5985"/>
    <w:pPr>
      <w:keepNext/>
      <w:keepLines/>
      <w:spacing w:before="480" w:after="0" w:line="240" w:lineRule="auto"/>
      <w:outlineLvl w:val="0"/>
    </w:pPr>
    <w:rPr>
      <w:rFonts w:eastAsia="Times New Roman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9"/>
    <w:locked/>
    <w:rsid w:val="009C5985"/>
    <w:pPr>
      <w:keepNext/>
      <w:keepLines/>
      <w:spacing w:before="200" w:after="0" w:line="240" w:lineRule="auto"/>
      <w:outlineLvl w:val="1"/>
    </w:pPr>
    <w:rPr>
      <w:rFonts w:eastAsia="Times New Roman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6627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985"/>
    <w:rPr>
      <w:rFonts w:ascii="Calibri" w:hAnsi="Calibri" w:cs="Calibri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semiHidden/>
    <w:locked/>
    <w:rsid w:val="009C5985"/>
    <w:rPr>
      <w:rFonts w:ascii="Calibri" w:hAnsi="Calibri" w:cs="Calibr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locked/>
    <w:rsid w:val="00FA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A34BB"/>
  </w:style>
  <w:style w:type="paragraph" w:styleId="Adresanaoblku">
    <w:name w:val="envelope address"/>
    <w:basedOn w:val="Normln"/>
    <w:uiPriority w:val="99"/>
    <w:semiHidden/>
    <w:unhideWhenUsed/>
    <w:locked/>
    <w:rsid w:val="006B2B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character" w:styleId="AkronymHTML">
    <w:name w:val="HTML Acronym"/>
    <w:basedOn w:val="Standardnpsmoodstavce"/>
    <w:uiPriority w:val="99"/>
    <w:unhideWhenUsed/>
    <w:rsid w:val="006B2B21"/>
  </w:style>
  <w:style w:type="paragraph" w:styleId="Textbubliny">
    <w:name w:val="Balloon Text"/>
    <w:basedOn w:val="Normln"/>
    <w:link w:val="TextbublinyChar"/>
    <w:uiPriority w:val="99"/>
    <w:semiHidden/>
    <w:locked/>
    <w:rsid w:val="00FA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34BB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99"/>
    <w:locked/>
    <w:rsid w:val="0091630A"/>
    <w:rPr>
      <w:rFonts w:cs="Calibri"/>
      <w:sz w:val="22"/>
      <w:szCs w:val="22"/>
      <w:lang w:eastAsia="en-US"/>
    </w:rPr>
  </w:style>
  <w:style w:type="character" w:styleId="Hypertextovodkaz">
    <w:name w:val="Hyperlink"/>
    <w:uiPriority w:val="99"/>
    <w:rsid w:val="00621C9B"/>
    <w:rPr>
      <w:color w:val="0000FF"/>
      <w:u w:val="single"/>
    </w:rPr>
  </w:style>
  <w:style w:type="paragraph" w:customStyle="1" w:styleId="AGELtext">
    <w:name w:val="AGEL_text"/>
    <w:uiPriority w:val="99"/>
    <w:qFormat/>
    <w:rsid w:val="00FA57E4"/>
    <w:pPr>
      <w:spacing w:before="280" w:after="280" w:line="280" w:lineRule="exact"/>
      <w:jc w:val="both"/>
    </w:pPr>
    <w:rPr>
      <w:rFonts w:cs="Calibri"/>
      <w:kern w:val="28"/>
      <w:lang w:eastAsia="en-US"/>
    </w:rPr>
  </w:style>
  <w:style w:type="paragraph" w:customStyle="1" w:styleId="AGELadrest">
    <w:name w:val="AGEL_adresát"/>
    <w:basedOn w:val="Bezmezer"/>
    <w:qFormat/>
    <w:rsid w:val="00085856"/>
    <w:pPr>
      <w:tabs>
        <w:tab w:val="left" w:pos="1418"/>
      </w:tabs>
    </w:pPr>
    <w:rPr>
      <w:kern w:val="28"/>
      <w:sz w:val="20"/>
      <w:szCs w:val="20"/>
    </w:rPr>
  </w:style>
  <w:style w:type="paragraph" w:customStyle="1" w:styleId="AGELvaeznaka">
    <w:name w:val="AGEL_vaše značka"/>
    <w:basedOn w:val="AGELtext"/>
    <w:qFormat/>
    <w:rsid w:val="00723019"/>
    <w:pPr>
      <w:tabs>
        <w:tab w:val="left" w:pos="1418"/>
      </w:tabs>
      <w:spacing w:before="0" w:after="0" w:line="240" w:lineRule="auto"/>
    </w:pPr>
    <w:rPr>
      <w:bCs/>
      <w:szCs w:val="18"/>
    </w:rPr>
  </w:style>
  <w:style w:type="table" w:styleId="Mkatabulky">
    <w:name w:val="Table Grid"/>
    <w:basedOn w:val="Normlntabulka"/>
    <w:locked/>
    <w:rsid w:val="00B0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Loslovenapodpis">
    <w:name w:val="AGEL_oslovení a podpis"/>
    <w:basedOn w:val="AGELtext"/>
    <w:next w:val="AGELtext"/>
    <w:qFormat/>
    <w:rsid w:val="00E22376"/>
    <w:pPr>
      <w:spacing w:before="0" w:after="0"/>
    </w:pPr>
    <w:rPr>
      <w:b/>
      <w:bCs/>
    </w:rPr>
  </w:style>
  <w:style w:type="paragraph" w:customStyle="1" w:styleId="AGELzpat">
    <w:name w:val="AGEL_zápatí"/>
    <w:basedOn w:val="AGELtext"/>
    <w:qFormat/>
    <w:rsid w:val="00B5674D"/>
    <w:pPr>
      <w:tabs>
        <w:tab w:val="center" w:pos="4536"/>
        <w:tab w:val="right" w:pos="9072"/>
      </w:tabs>
      <w:spacing w:before="0" w:after="0" w:line="240" w:lineRule="auto"/>
      <w:ind w:hanging="964"/>
    </w:pPr>
    <w:rPr>
      <w:color w:val="3DB7E4"/>
      <w:kern w:val="20"/>
      <w:sz w:val="16"/>
      <w:szCs w:val="16"/>
    </w:rPr>
  </w:style>
  <w:style w:type="character" w:styleId="slostrnky">
    <w:name w:val="page number"/>
    <w:basedOn w:val="Standardnpsmoodstavce"/>
    <w:uiPriority w:val="99"/>
    <w:rsid w:val="0076223A"/>
  </w:style>
  <w:style w:type="table" w:customStyle="1" w:styleId="Svtlstnovn1">
    <w:name w:val="Světlé stínování1"/>
    <w:basedOn w:val="Normlntabulka"/>
    <w:uiPriority w:val="60"/>
    <w:locked/>
    <w:rsid w:val="00B018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ezmezerChar">
    <w:name w:val="Bez mezer Char"/>
    <w:link w:val="Bezmezer"/>
    <w:uiPriority w:val="99"/>
    <w:rsid w:val="00FC5790"/>
    <w:rPr>
      <w:rFonts w:cs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locked/>
    <w:rsid w:val="0089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892CF3"/>
    <w:rPr>
      <w:rFonts w:cs="Calibri"/>
      <w:sz w:val="22"/>
      <w:szCs w:val="22"/>
      <w:lang w:eastAsia="en-US"/>
    </w:rPr>
  </w:style>
  <w:style w:type="paragraph" w:customStyle="1" w:styleId="AGELodrky">
    <w:name w:val="AGEL_odrážky"/>
    <w:basedOn w:val="AGELtext"/>
    <w:qFormat/>
    <w:rsid w:val="00FB4BC4"/>
    <w:pPr>
      <w:numPr>
        <w:numId w:val="1"/>
      </w:numPr>
      <w:ind w:left="641" w:hanging="357"/>
    </w:pPr>
  </w:style>
  <w:style w:type="paragraph" w:customStyle="1" w:styleId="AGELslovn">
    <w:name w:val="AGEL_číslování"/>
    <w:basedOn w:val="AGELtext"/>
    <w:qFormat/>
    <w:rsid w:val="00FB4BC4"/>
    <w:pPr>
      <w:numPr>
        <w:numId w:val="2"/>
      </w:numPr>
      <w:ind w:left="641" w:hanging="357"/>
    </w:pPr>
  </w:style>
  <w:style w:type="table" w:customStyle="1" w:styleId="AGELtabulka">
    <w:name w:val="AGEL_tabulka"/>
    <w:basedOn w:val="Normlntabulka"/>
    <w:uiPriority w:val="99"/>
    <w:rsid w:val="002873C4"/>
    <w:tblPr>
      <w:tblBorders>
        <w:insideH w:val="single" w:sz="12" w:space="0" w:color="auto"/>
      </w:tblBorders>
    </w:tblPr>
    <w:tcPr>
      <w:shd w:val="clear" w:color="auto" w:fill="FFFFFF"/>
      <w:vAlign w:val="center"/>
    </w:tcPr>
  </w:style>
  <w:style w:type="character" w:customStyle="1" w:styleId="skypepnhtextspan">
    <w:name w:val="skype_pnh_text_span"/>
    <w:basedOn w:val="Standardnpsmoodstavce"/>
    <w:rsid w:val="00BF6BB6"/>
  </w:style>
  <w:style w:type="character" w:customStyle="1" w:styleId="Nadpis3Char">
    <w:name w:val="Nadpis 3 Char"/>
    <w:basedOn w:val="Standardnpsmoodstavce"/>
    <w:link w:val="Nadpis3"/>
    <w:semiHidden/>
    <w:rsid w:val="006627E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locked/>
    <w:rsid w:val="006627E4"/>
    <w:pPr>
      <w:ind w:left="720"/>
      <w:contextualSpacing/>
    </w:pPr>
    <w:rPr>
      <w:rFonts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176C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6C04"/>
    <w:rPr>
      <w:rFonts w:eastAsiaTheme="minorHAnsi" w:cstheme="minorBidi"/>
      <w:sz w:val="22"/>
      <w:szCs w:val="21"/>
      <w:lang w:eastAsia="en-US"/>
    </w:rPr>
  </w:style>
  <w:style w:type="character" w:styleId="Nzevknihy">
    <w:name w:val="Book Title"/>
    <w:uiPriority w:val="33"/>
    <w:qFormat/>
    <w:locked/>
    <w:rsid w:val="00BF0C1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header" w:locked="0"/>
    <w:lsdException w:name="caption" w:uiPriority="0" w:qFormat="1"/>
    <w:lsdException w:name="line number" w:locked="0"/>
    <w:lsdException w:name="page number" w:locked="0"/>
    <w:lsdException w:name="Title" w:semiHidden="0" w:uiPriority="0" w:unhideWhenUsed="0"/>
    <w:lsdException w:name="Default Paragraph Font" w:semiHidden="0" w:uiPriority="0" w:unhideWhenUsed="0"/>
    <w:lsdException w:name="Subtitle" w:semiHidden="0" w:uiPriority="0" w:unhideWhenUsed="0"/>
    <w:lsdException w:name="Date" w:locked="0"/>
    <w:lsdException w:name="Hyperlink" w:locked="0"/>
    <w:lsdException w:name="Strong" w:semiHidden="0" w:uiPriority="0" w:unhideWhenUsed="0"/>
    <w:lsdException w:name="Emphasis" w:semiHidden="0" w:uiPriority="0" w:unhideWhenUsed="0"/>
    <w:lsdException w:name="E-mail Signature" w:locked="0"/>
    <w:lsdException w:name="HTML Top of Form" w:locked="0"/>
    <w:lsdException w:name="HTML Bottom of Form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Variable" w:locked="0"/>
    <w:lsdException w:name="Normal Table" w:locked="0"/>
    <w:lsdException w:name="No List" w:locked="0"/>
    <w:lsdException w:name="Balloon Text" w:locked="0"/>
    <w:lsdException w:name="Table Grid" w:semiHidden="0" w:uiPriority="0" w:unhideWhenUsed="0"/>
    <w:lsdException w:name="Placeholder Text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ln">
    <w:name w:val="Normal"/>
    <w:rsid w:val="009925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locked/>
    <w:rsid w:val="009C5985"/>
    <w:pPr>
      <w:keepNext/>
      <w:keepLines/>
      <w:spacing w:before="480" w:after="0" w:line="240" w:lineRule="auto"/>
      <w:outlineLvl w:val="0"/>
    </w:pPr>
    <w:rPr>
      <w:rFonts w:eastAsia="Times New Roman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9"/>
    <w:locked/>
    <w:rsid w:val="009C5985"/>
    <w:pPr>
      <w:keepNext/>
      <w:keepLines/>
      <w:spacing w:before="200" w:after="0" w:line="240" w:lineRule="auto"/>
      <w:outlineLvl w:val="1"/>
    </w:pPr>
    <w:rPr>
      <w:rFonts w:eastAsia="Times New Roman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6627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C5985"/>
    <w:rPr>
      <w:rFonts w:ascii="Calibri" w:hAnsi="Calibri" w:cs="Calibri"/>
      <w:b/>
      <w:bCs/>
      <w:sz w:val="28"/>
      <w:szCs w:val="28"/>
    </w:rPr>
  </w:style>
  <w:style w:type="character" w:customStyle="1" w:styleId="Nadpis2Char">
    <w:name w:val="Nadpis 2 Char"/>
    <w:link w:val="Nadpis2"/>
    <w:uiPriority w:val="99"/>
    <w:semiHidden/>
    <w:locked/>
    <w:rsid w:val="009C5985"/>
    <w:rPr>
      <w:rFonts w:ascii="Calibri" w:hAnsi="Calibri" w:cs="Calibr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locked/>
    <w:rsid w:val="00FA3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A34BB"/>
  </w:style>
  <w:style w:type="paragraph" w:styleId="Adresanaoblku">
    <w:name w:val="envelope address"/>
    <w:basedOn w:val="Normln"/>
    <w:uiPriority w:val="99"/>
    <w:semiHidden/>
    <w:unhideWhenUsed/>
    <w:locked/>
    <w:rsid w:val="006B2B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character" w:styleId="AkronymHTML">
    <w:name w:val="HTML Acronym"/>
    <w:basedOn w:val="Standardnpsmoodstavce"/>
    <w:uiPriority w:val="99"/>
    <w:unhideWhenUsed/>
    <w:rsid w:val="006B2B21"/>
  </w:style>
  <w:style w:type="paragraph" w:styleId="Textbubliny">
    <w:name w:val="Balloon Text"/>
    <w:basedOn w:val="Normln"/>
    <w:link w:val="TextbublinyChar"/>
    <w:uiPriority w:val="99"/>
    <w:semiHidden/>
    <w:locked/>
    <w:rsid w:val="00FA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34BB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99"/>
    <w:locked/>
    <w:rsid w:val="0091630A"/>
    <w:rPr>
      <w:rFonts w:cs="Calibri"/>
      <w:sz w:val="22"/>
      <w:szCs w:val="22"/>
      <w:lang w:eastAsia="en-US"/>
    </w:rPr>
  </w:style>
  <w:style w:type="character" w:styleId="Hypertextovodkaz">
    <w:name w:val="Hyperlink"/>
    <w:uiPriority w:val="99"/>
    <w:rsid w:val="00621C9B"/>
    <w:rPr>
      <w:color w:val="0000FF"/>
      <w:u w:val="single"/>
    </w:rPr>
  </w:style>
  <w:style w:type="paragraph" w:customStyle="1" w:styleId="AGELtext">
    <w:name w:val="AGEL_text"/>
    <w:uiPriority w:val="99"/>
    <w:qFormat/>
    <w:rsid w:val="00FA57E4"/>
    <w:pPr>
      <w:spacing w:before="280" w:after="280" w:line="280" w:lineRule="exact"/>
      <w:jc w:val="both"/>
    </w:pPr>
    <w:rPr>
      <w:rFonts w:cs="Calibri"/>
      <w:kern w:val="28"/>
      <w:lang w:eastAsia="en-US"/>
    </w:rPr>
  </w:style>
  <w:style w:type="paragraph" w:customStyle="1" w:styleId="AGELadrest">
    <w:name w:val="AGEL_adresát"/>
    <w:basedOn w:val="Bezmezer"/>
    <w:qFormat/>
    <w:rsid w:val="00085856"/>
    <w:pPr>
      <w:tabs>
        <w:tab w:val="left" w:pos="1418"/>
      </w:tabs>
    </w:pPr>
    <w:rPr>
      <w:kern w:val="28"/>
      <w:sz w:val="20"/>
      <w:szCs w:val="20"/>
    </w:rPr>
  </w:style>
  <w:style w:type="paragraph" w:customStyle="1" w:styleId="AGELvaeznaka">
    <w:name w:val="AGEL_vaše značka"/>
    <w:basedOn w:val="AGELtext"/>
    <w:qFormat/>
    <w:rsid w:val="00723019"/>
    <w:pPr>
      <w:tabs>
        <w:tab w:val="left" w:pos="1418"/>
      </w:tabs>
      <w:spacing w:before="0" w:after="0" w:line="240" w:lineRule="auto"/>
    </w:pPr>
    <w:rPr>
      <w:bCs/>
      <w:szCs w:val="18"/>
    </w:rPr>
  </w:style>
  <w:style w:type="table" w:styleId="Mkatabulky">
    <w:name w:val="Table Grid"/>
    <w:basedOn w:val="Normlntabulka"/>
    <w:locked/>
    <w:rsid w:val="00B0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Loslovenapodpis">
    <w:name w:val="AGEL_oslovení a podpis"/>
    <w:basedOn w:val="AGELtext"/>
    <w:next w:val="AGELtext"/>
    <w:qFormat/>
    <w:rsid w:val="00E22376"/>
    <w:pPr>
      <w:spacing w:before="0" w:after="0"/>
    </w:pPr>
    <w:rPr>
      <w:b/>
      <w:bCs/>
    </w:rPr>
  </w:style>
  <w:style w:type="paragraph" w:customStyle="1" w:styleId="AGELzpat">
    <w:name w:val="AGEL_zápatí"/>
    <w:basedOn w:val="AGELtext"/>
    <w:qFormat/>
    <w:rsid w:val="00B5674D"/>
    <w:pPr>
      <w:tabs>
        <w:tab w:val="center" w:pos="4536"/>
        <w:tab w:val="right" w:pos="9072"/>
      </w:tabs>
      <w:spacing w:before="0" w:after="0" w:line="240" w:lineRule="auto"/>
      <w:ind w:hanging="964"/>
    </w:pPr>
    <w:rPr>
      <w:color w:val="3DB7E4"/>
      <w:kern w:val="20"/>
      <w:sz w:val="16"/>
      <w:szCs w:val="16"/>
    </w:rPr>
  </w:style>
  <w:style w:type="character" w:styleId="slostrnky">
    <w:name w:val="page number"/>
    <w:basedOn w:val="Standardnpsmoodstavce"/>
    <w:uiPriority w:val="99"/>
    <w:rsid w:val="0076223A"/>
  </w:style>
  <w:style w:type="table" w:customStyle="1" w:styleId="Svtlstnovn1">
    <w:name w:val="Světlé stínování1"/>
    <w:basedOn w:val="Normlntabulka"/>
    <w:uiPriority w:val="60"/>
    <w:locked/>
    <w:rsid w:val="00B018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ezmezerChar">
    <w:name w:val="Bez mezer Char"/>
    <w:link w:val="Bezmezer"/>
    <w:uiPriority w:val="99"/>
    <w:rsid w:val="00FC5790"/>
    <w:rPr>
      <w:rFonts w:cs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unhideWhenUsed/>
    <w:locked/>
    <w:rsid w:val="0089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892CF3"/>
    <w:rPr>
      <w:rFonts w:cs="Calibri"/>
      <w:sz w:val="22"/>
      <w:szCs w:val="22"/>
      <w:lang w:eastAsia="en-US"/>
    </w:rPr>
  </w:style>
  <w:style w:type="paragraph" w:customStyle="1" w:styleId="AGELodrky">
    <w:name w:val="AGEL_odrážky"/>
    <w:basedOn w:val="AGELtext"/>
    <w:qFormat/>
    <w:rsid w:val="00FB4BC4"/>
    <w:pPr>
      <w:numPr>
        <w:numId w:val="1"/>
      </w:numPr>
      <w:ind w:left="641" w:hanging="357"/>
    </w:pPr>
  </w:style>
  <w:style w:type="paragraph" w:customStyle="1" w:styleId="AGELslovn">
    <w:name w:val="AGEL_číslování"/>
    <w:basedOn w:val="AGELtext"/>
    <w:qFormat/>
    <w:rsid w:val="00FB4BC4"/>
    <w:pPr>
      <w:numPr>
        <w:numId w:val="2"/>
      </w:numPr>
      <w:ind w:left="641" w:hanging="357"/>
    </w:pPr>
  </w:style>
  <w:style w:type="table" w:customStyle="1" w:styleId="AGELtabulka">
    <w:name w:val="AGEL_tabulka"/>
    <w:basedOn w:val="Normlntabulka"/>
    <w:uiPriority w:val="99"/>
    <w:rsid w:val="002873C4"/>
    <w:tblPr>
      <w:tblBorders>
        <w:insideH w:val="single" w:sz="12" w:space="0" w:color="auto"/>
      </w:tblBorders>
    </w:tblPr>
    <w:tcPr>
      <w:shd w:val="clear" w:color="auto" w:fill="FFFFFF"/>
      <w:vAlign w:val="center"/>
    </w:tcPr>
  </w:style>
  <w:style w:type="character" w:customStyle="1" w:styleId="skypepnhtextspan">
    <w:name w:val="skype_pnh_text_span"/>
    <w:basedOn w:val="Standardnpsmoodstavce"/>
    <w:rsid w:val="00BF6BB6"/>
  </w:style>
  <w:style w:type="character" w:customStyle="1" w:styleId="Nadpis3Char">
    <w:name w:val="Nadpis 3 Char"/>
    <w:basedOn w:val="Standardnpsmoodstavce"/>
    <w:link w:val="Nadpis3"/>
    <w:semiHidden/>
    <w:rsid w:val="006627E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locked/>
    <w:rsid w:val="006627E4"/>
    <w:pPr>
      <w:ind w:left="720"/>
      <w:contextualSpacing/>
    </w:pPr>
    <w:rPr>
      <w:rFonts w:cs="Times New Roman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176C0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6C04"/>
    <w:rPr>
      <w:rFonts w:eastAsiaTheme="minorHAnsi" w:cstheme="minorBidi"/>
      <w:sz w:val="22"/>
      <w:szCs w:val="21"/>
      <w:lang w:eastAsia="en-US"/>
    </w:rPr>
  </w:style>
  <w:style w:type="character" w:styleId="Nzevknihy">
    <w:name w:val="Book Title"/>
    <w:uiPriority w:val="33"/>
    <w:qFormat/>
    <w:locked/>
    <w:rsid w:val="00BF0C1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na.formankova\Desktop\AGEL%20data\SMN\hlavi&#269;kov&#253;%20pap&#237;r%20SMN,%20IVF%20Clinic\SMN\SMN_hl.pap.oficial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C1598C1D80E4293E44B663436A2C4" ma:contentTypeVersion="8" ma:contentTypeDescription="Vytvořit nový dokument" ma:contentTypeScope="" ma:versionID="39ea3d01933f92ad2fc455fb694b5ce9">
  <xsd:schema xmlns:xsd="http://www.w3.org/2001/XMLSchema" xmlns:p="http://schemas.microsoft.com/office/2006/metadata/properties" xmlns:ns2="894f1f53-3fdd-498a-b045-9c071e14465d" xmlns:ns3="fb79c5aa-b403-402f-9877-241570593764" targetNamespace="http://schemas.microsoft.com/office/2006/metadata/properties" ma:root="true" ma:fieldsID="f4cb8d03dffc1835c73af870ba71bd85" ns2:_="" ns3:_="">
    <xsd:import namespace="894f1f53-3fdd-498a-b045-9c071e14465d"/>
    <xsd:import namespace="fb79c5aa-b403-402f-9877-241570593764"/>
    <xsd:element name="properties">
      <xsd:complexType>
        <xsd:sequence>
          <xsd:element name="documentManagement">
            <xsd:complexType>
              <xsd:all>
                <xsd:element ref="ns2:Pozn_x002e_" minOccurs="0"/>
                <xsd:element ref="ns2:Plat_x00ed__x0020_od" minOccurs="0"/>
                <xsd:element ref="ns2:Plat_x00ed__x0020_do" minOccurs="0"/>
                <xsd:element ref="ns2:P_x0159_e_x010d_teno" minOccurs="0"/>
                <xsd:element ref="ns3:Plati" minOccurs="0"/>
                <xsd:element ref="ns2:Auto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94f1f53-3fdd-498a-b045-9c071e14465d" elementFormDefault="qualified">
    <xsd:import namespace="http://schemas.microsoft.com/office/2006/documentManagement/types"/>
    <xsd:element name="Pozn_x002e_" ma:index="2" nillable="true" ma:displayName="Pozn." ma:internalName="Pozn_x002e_">
      <xsd:simpleType>
        <xsd:restriction base="dms:Text">
          <xsd:maxLength value="255"/>
        </xsd:restriction>
      </xsd:simpleType>
    </xsd:element>
    <xsd:element name="Plat_x00ed__x0020_od" ma:index="3" nillable="true" ma:displayName="Platí od" ma:default="[today]" ma:format="DateOnly" ma:internalName="Plat_x00ed__x0020_od">
      <xsd:simpleType>
        <xsd:restriction base="dms:DateTime"/>
      </xsd:simpleType>
    </xsd:element>
    <xsd:element name="Plat_x00ed__x0020_do" ma:index="4" nillable="true" ma:displayName="Platí do" ma:format="DateOnly" ma:internalName="Plat_x00ed__x0020_do">
      <xsd:simpleType>
        <xsd:restriction base="dms:DateTime"/>
      </xsd:simpleType>
    </xsd:element>
    <xsd:element name="P_x0159_e_x010d_teno" ma:index="5" nillable="true" ma:displayName="Přečteno" ma:internalName="P_x0159_e_x010d_teno">
      <xsd:simpleType>
        <xsd:restriction base="dms:Text"/>
      </xsd:simpleType>
    </xsd:element>
    <xsd:element name="Autor" ma:index="13" nillable="true" ma:displayName="Autor" ma:list="UserInfo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b79c5aa-b403-402f-9877-241570593764" elementFormDefault="qualified">
    <xsd:import namespace="http://schemas.microsoft.com/office/2006/documentManagement/types"/>
    <xsd:element name="Plati" ma:index="12" nillable="true" ma:displayName="Platí pro" ma:default="" ma:internalName="Pla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V"/>
                    <xsd:enumeration value="PR"/>
                    <xsd:enumeration value="S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lati xmlns="fb79c5aa-b403-402f-9877-241570593764"/>
    <Plat_x00ed__x0020_od xmlns="894f1f53-3fdd-498a-b045-9c071e14465d">2020-07-01T11:32:04+00:00</Plat_x00ed__x0020_od>
    <Pozn_x002e_ xmlns="894f1f53-3fdd-498a-b045-9c071e14465d" xsi:nil="true"/>
    <Plat_x00ed__x0020_do xmlns="894f1f53-3fdd-498a-b045-9c071e14465d" xsi:nil="true"/>
    <P_x0159_e_x010d_teno xmlns="894f1f53-3fdd-498a-b045-9c071e14465d" xsi:nil="true"/>
    <Autor xmlns="894f1f53-3fdd-498a-b045-9c071e14465d">
      <UserInfo>
        <DisplayName/>
        <AccountId xsi:nil="true"/>
        <AccountType/>
      </UserInfo>
    </Auto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0FE7-0BE2-4CCF-9349-24827D33E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f1f53-3fdd-498a-b045-9c071e14465d"/>
    <ds:schemaRef ds:uri="fb79c5aa-b403-402f-9877-2415705937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C4272A-B042-487F-9CF4-64CE16DC976F}">
  <ds:schemaRefs>
    <ds:schemaRef ds:uri="http://schemas.microsoft.com/office/2006/metadata/properties"/>
    <ds:schemaRef ds:uri="fb79c5aa-b403-402f-9877-241570593764"/>
    <ds:schemaRef ds:uri="894f1f53-3fdd-498a-b045-9c071e14465d"/>
  </ds:schemaRefs>
</ds:datastoreItem>
</file>

<file path=customXml/itemProps3.xml><?xml version="1.0" encoding="utf-8"?>
<ds:datastoreItem xmlns:ds="http://schemas.openxmlformats.org/officeDocument/2006/customXml" ds:itemID="{1AD4DF1B-E4CC-4740-9BCF-3EC55E25A2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9674B-AE50-43AB-8B4A-571BF1EC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SMN_hl.pap.oficialni</Template>
  <TotalTime>888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IanDerson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Olejníková</dc:creator>
  <cp:lastModifiedBy>Šamalíková Veronika Bc.</cp:lastModifiedBy>
  <cp:revision>46</cp:revision>
  <cp:lastPrinted>2021-08-31T09:31:00Z</cp:lastPrinted>
  <dcterms:created xsi:type="dcterms:W3CDTF">2020-07-09T08:52:00Z</dcterms:created>
  <dcterms:modified xsi:type="dcterms:W3CDTF">2021-10-05T07:58:00Z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0x0101007C4C1598C1D80E4293E44B663436A2C4</vt:lpwstr>
  </property>
</Properties>
</file>